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7" w:rsidRDefault="00211927">
      <w:pPr>
        <w:rPr>
          <w:lang w:val="pt-PT"/>
        </w:rPr>
      </w:pPr>
      <w:r w:rsidRPr="001B437D">
        <w:t>I Rosie, if I spoke, I would tell you</w:t>
      </w:r>
      <w:r w:rsidRPr="001B437D">
        <w:br/>
      </w:r>
      <w:r w:rsidRPr="001B437D">
        <w:br/>
        <w:t>I, Rosie, if I spoke I would tell you</w:t>
      </w:r>
      <w:r w:rsidRPr="001B437D">
        <w:br/>
        <w:t>That partout, everywhere, em toda a parte,</w:t>
      </w:r>
      <w:r w:rsidRPr="001B437D">
        <w:br/>
        <w:t>The égale, idêntica, the same life</w:t>
      </w:r>
      <w:r w:rsidRPr="001B437D">
        <w:br/>
        <w:t>Is always a futile endeavour,</w:t>
      </w:r>
      <w:r w:rsidRPr="001B437D">
        <w:br/>
        <w:t>A blind flight into nothing.</w:t>
      </w:r>
      <w:r w:rsidRPr="001B437D">
        <w:br/>
        <w:t>But let us dance; let us dance</w:t>
      </w:r>
      <w:r w:rsidRPr="001B437D">
        <w:br/>
        <w:t>Since we have</w:t>
      </w:r>
      <w:r w:rsidRPr="001B437D">
        <w:br/>
        <w:t>Started the waltz</w:t>
      </w:r>
      <w:r w:rsidRPr="001B437D">
        <w:br/>
        <w:t>And the Nothing</w:t>
      </w:r>
      <w:r w:rsidRPr="001B437D">
        <w:br/>
        <w:t>Should end too,</w:t>
      </w:r>
      <w:r w:rsidRPr="001B437D">
        <w:br/>
        <w:t>Like everything else.</w:t>
      </w:r>
      <w:r w:rsidRPr="001B437D">
        <w:br/>
        <w:t>You think</w:t>
      </w:r>
      <w:r w:rsidRPr="001B437D">
        <w:br/>
        <w:t>Of the countless advantages</w:t>
      </w:r>
      <w:r w:rsidRPr="001B437D">
        <w:br/>
        <w:t>Of a couple</w:t>
      </w:r>
      <w:r w:rsidRPr="001B437D">
        <w:br/>
        <w:t>Who pay without talking;</w:t>
      </w:r>
      <w:r w:rsidRPr="001B437D">
        <w:br/>
        <w:t>I, nauseous and groggy,</w:t>
      </w:r>
      <w:r w:rsidRPr="001B437D">
        <w:br/>
        <w:t>I think, picture this,</w:t>
      </w:r>
      <w:r w:rsidRPr="001B437D">
        <w:br/>
        <w:t>Of Arles and the ear of Van Gogh...</w:t>
      </w:r>
      <w:r w:rsidRPr="001B437D">
        <w:br/>
        <w:t>And so between what I think and what you feel</w:t>
      </w:r>
      <w:r w:rsidRPr="001B437D">
        <w:br/>
        <w:t>The bridge that unites us – is being absent.</w:t>
      </w:r>
      <w:r w:rsidRPr="001B437D">
        <w:br/>
      </w:r>
      <w:r w:rsidRPr="001B437D">
        <w:br/>
      </w:r>
      <w:r w:rsidRPr="00EE0BE9">
        <w:rPr>
          <w:lang w:val="pt-PT"/>
        </w:rPr>
        <w:t>Reinaldo Edgar de Azevedo e Silva Ferreira (Barcelona, 1922; Lourenço Marques, 30 June 1959)</w:t>
      </w:r>
      <w:r w:rsidRPr="00EE0BE9">
        <w:rPr>
          <w:lang w:val="pt-PT"/>
        </w:rPr>
        <w:br/>
        <w:t xml:space="preserve">Portuguese poet who </w:t>
      </w:r>
      <w:r>
        <w:rPr>
          <w:lang w:val="pt-PT"/>
        </w:rPr>
        <w:t>wrote</w:t>
      </w:r>
      <w:r w:rsidRPr="00EE0BE9">
        <w:rPr>
          <w:lang w:val="pt-PT"/>
        </w:rPr>
        <w:t xml:space="preserve"> most of His work in Mozambique.</w:t>
      </w:r>
    </w:p>
    <w:p w:rsidR="00211927" w:rsidRPr="00EE0BE9" w:rsidRDefault="00211927">
      <w:pPr>
        <w:rPr>
          <w:lang w:val="pt-PT"/>
        </w:rPr>
      </w:pPr>
      <w:r>
        <w:rPr>
          <w:lang w:val="pt-PT"/>
        </w:rPr>
        <w:t>Translation by Alison Barbara Burrows</w:t>
      </w:r>
    </w:p>
    <w:sectPr w:rsidR="00211927" w:rsidRPr="00EE0BE9" w:rsidSect="00D5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05"/>
    <w:rsid w:val="000B6F05"/>
    <w:rsid w:val="001B437D"/>
    <w:rsid w:val="00211927"/>
    <w:rsid w:val="003D3C71"/>
    <w:rsid w:val="004C730C"/>
    <w:rsid w:val="006240F4"/>
    <w:rsid w:val="00651215"/>
    <w:rsid w:val="0069472A"/>
    <w:rsid w:val="006E105D"/>
    <w:rsid w:val="009F7197"/>
    <w:rsid w:val="00D522BD"/>
    <w:rsid w:val="00DC6F10"/>
    <w:rsid w:val="00E8529D"/>
    <w:rsid w:val="00E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B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114</Words>
  <Characters>656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noo</cp:lastModifiedBy>
  <cp:revision>3</cp:revision>
  <dcterms:created xsi:type="dcterms:W3CDTF">2010-01-31T16:22:00Z</dcterms:created>
  <dcterms:modified xsi:type="dcterms:W3CDTF">2010-01-31T18:43:00Z</dcterms:modified>
</cp:coreProperties>
</file>